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B4" w:rsidRDefault="002633B4" w:rsidP="00997EAA">
      <w:pPr>
        <w:contextualSpacing/>
        <w:jc w:val="center"/>
        <w:rPr>
          <w:b/>
          <w:sz w:val="28"/>
          <w:szCs w:val="28"/>
          <w:lang w:val="be-BY"/>
        </w:rPr>
      </w:pPr>
      <w:r w:rsidRPr="002D3973">
        <w:rPr>
          <w:b/>
          <w:sz w:val="28"/>
          <w:szCs w:val="28"/>
          <w:lang w:val="be-BY"/>
        </w:rPr>
        <w:t>НАЦИОНАЛЬНАЯ АКАДЕМИЯ НАУК БЕЛАРУСИ</w:t>
      </w:r>
    </w:p>
    <w:p w:rsidR="002633B4" w:rsidRDefault="002633B4" w:rsidP="00997EAA">
      <w:pPr>
        <w:contextualSpacing/>
        <w:jc w:val="center"/>
        <w:rPr>
          <w:b/>
          <w:sz w:val="28"/>
          <w:szCs w:val="28"/>
          <w:lang w:val="be-BY"/>
        </w:rPr>
      </w:pPr>
      <w:r w:rsidRPr="002D3973">
        <w:rPr>
          <w:b/>
          <w:sz w:val="28"/>
          <w:szCs w:val="28"/>
          <w:lang w:val="be-BY"/>
        </w:rPr>
        <w:t>ОТДЕЛЕНИЕ ГУМАНИТАРНЫХ НАУК И ИССКУСТВ</w:t>
      </w:r>
    </w:p>
    <w:p w:rsidR="002633B4" w:rsidRPr="002D3973" w:rsidRDefault="002633B4" w:rsidP="00997EAA">
      <w:pPr>
        <w:contextualSpacing/>
        <w:jc w:val="center"/>
        <w:rPr>
          <w:b/>
          <w:sz w:val="28"/>
          <w:szCs w:val="28"/>
          <w:lang w:val="be-BY"/>
        </w:rPr>
      </w:pPr>
      <w:r w:rsidRPr="002D3973">
        <w:rPr>
          <w:b/>
          <w:sz w:val="28"/>
          <w:szCs w:val="28"/>
          <w:lang w:val="be-BY"/>
        </w:rPr>
        <w:t>ИНСТИТУТ ИСТОРИИ</w:t>
      </w:r>
    </w:p>
    <w:p w:rsidR="002633B4" w:rsidRDefault="002633B4" w:rsidP="00997EAA">
      <w:pPr>
        <w:contextualSpacing/>
        <w:jc w:val="center"/>
        <w:rPr>
          <w:sz w:val="28"/>
          <w:szCs w:val="28"/>
          <w:lang w:val="be-BY"/>
        </w:rPr>
      </w:pPr>
    </w:p>
    <w:p w:rsidR="002633B4" w:rsidRPr="000907C3" w:rsidRDefault="002633B4" w:rsidP="00997EAA">
      <w:pPr>
        <w:contextualSpacing/>
        <w:jc w:val="center"/>
        <w:rPr>
          <w:b/>
          <w:i/>
          <w:sz w:val="28"/>
          <w:szCs w:val="28"/>
        </w:rPr>
      </w:pPr>
      <w:r w:rsidRPr="000907C3">
        <w:rPr>
          <w:b/>
          <w:i/>
          <w:sz w:val="28"/>
          <w:szCs w:val="28"/>
        </w:rPr>
        <w:t>ИНФОРМАЦИОННОЕ СООБЩЕНИЕ ДЛЯ ПРЕССЫ</w:t>
      </w:r>
    </w:p>
    <w:p w:rsidR="002633B4" w:rsidRDefault="002633B4" w:rsidP="00997EAA">
      <w:pPr>
        <w:contextualSpacing/>
        <w:jc w:val="center"/>
        <w:rPr>
          <w:sz w:val="28"/>
          <w:szCs w:val="28"/>
          <w:lang w:val="be-BY"/>
        </w:rPr>
      </w:pPr>
    </w:p>
    <w:p w:rsidR="002633B4" w:rsidRPr="00D5791D" w:rsidRDefault="002633B4" w:rsidP="00997EAA">
      <w:pPr>
        <w:ind w:firstLine="720"/>
        <w:contextualSpacing/>
        <w:jc w:val="both"/>
        <w:rPr>
          <w:sz w:val="28"/>
          <w:szCs w:val="28"/>
        </w:rPr>
      </w:pPr>
      <w:r w:rsidRPr="00D5791D">
        <w:rPr>
          <w:b/>
          <w:sz w:val="28"/>
          <w:szCs w:val="28"/>
          <w:lang w:val="be-BY"/>
        </w:rPr>
        <w:t>24-25 сентября</w:t>
      </w:r>
      <w:r w:rsidRPr="00D5791D">
        <w:rPr>
          <w:b/>
          <w:sz w:val="28"/>
          <w:szCs w:val="28"/>
        </w:rPr>
        <w:t xml:space="preserve"> 2015 г</w:t>
      </w:r>
      <w:r w:rsidRPr="00D5791D">
        <w:rPr>
          <w:b/>
          <w:sz w:val="28"/>
          <w:szCs w:val="28"/>
          <w:lang w:val="be-BY"/>
        </w:rPr>
        <w:t>ода</w:t>
      </w:r>
      <w:r w:rsidRPr="00D5791D">
        <w:rPr>
          <w:sz w:val="28"/>
          <w:szCs w:val="28"/>
          <w:lang w:val="be-BY"/>
        </w:rPr>
        <w:t xml:space="preserve"> Отделение гуманитарных наук и искусств Н</w:t>
      </w:r>
      <w:r>
        <w:rPr>
          <w:sz w:val="28"/>
          <w:szCs w:val="28"/>
          <w:lang w:val="be-BY"/>
        </w:rPr>
        <w:t>ациональной академии наук</w:t>
      </w:r>
      <w:r w:rsidRPr="00D5791D">
        <w:rPr>
          <w:sz w:val="28"/>
          <w:szCs w:val="28"/>
          <w:lang w:val="be-BY"/>
        </w:rPr>
        <w:t xml:space="preserve"> Беларуси, </w:t>
      </w:r>
      <w:r w:rsidRPr="00D5791D">
        <w:rPr>
          <w:sz w:val="28"/>
          <w:szCs w:val="28"/>
        </w:rPr>
        <w:t xml:space="preserve">Институт истории </w:t>
      </w:r>
      <w:r w:rsidRPr="00D5791D">
        <w:rPr>
          <w:sz w:val="28"/>
          <w:szCs w:val="28"/>
          <w:lang w:val="be-BY"/>
        </w:rPr>
        <w:t>Н</w:t>
      </w:r>
      <w:r>
        <w:rPr>
          <w:sz w:val="28"/>
          <w:szCs w:val="28"/>
          <w:lang w:val="be-BY"/>
        </w:rPr>
        <w:t>ациональной академии наук</w:t>
      </w:r>
      <w:r w:rsidRPr="00D5791D">
        <w:rPr>
          <w:sz w:val="28"/>
          <w:szCs w:val="28"/>
        </w:rPr>
        <w:t xml:space="preserve"> Беларуси</w:t>
      </w:r>
      <w:r>
        <w:rPr>
          <w:sz w:val="28"/>
          <w:szCs w:val="28"/>
        </w:rPr>
        <w:t>, экономический факультет Белорусского государственного университета, Польский Институт в Минске</w:t>
      </w:r>
      <w:r w:rsidRPr="00D5791D">
        <w:rPr>
          <w:sz w:val="28"/>
          <w:szCs w:val="28"/>
        </w:rPr>
        <w:t xml:space="preserve"> проводят</w:t>
      </w:r>
      <w:r w:rsidRPr="00D5791D">
        <w:rPr>
          <w:sz w:val="28"/>
          <w:szCs w:val="28"/>
          <w:lang w:val="be-BY"/>
        </w:rPr>
        <w:t xml:space="preserve"> Международную научно-практическую конференцию</w:t>
      </w:r>
      <w:r w:rsidRPr="00D5791D">
        <w:rPr>
          <w:sz w:val="28"/>
          <w:szCs w:val="28"/>
        </w:rPr>
        <w:t xml:space="preserve"> «История торговли на территории Беларуси». Пленарное заседание к</w:t>
      </w:r>
      <w:bookmarkStart w:id="0" w:name="_GoBack"/>
      <w:bookmarkEnd w:id="0"/>
      <w:r w:rsidRPr="00D5791D">
        <w:rPr>
          <w:sz w:val="28"/>
          <w:szCs w:val="28"/>
        </w:rPr>
        <w:t xml:space="preserve">онференции состоится 24 сентября в 10.00 по адресу: г. Минск, ул. Академическая, 1, </w:t>
      </w:r>
      <w:r w:rsidRPr="00D5791D">
        <w:rPr>
          <w:sz w:val="28"/>
          <w:szCs w:val="28"/>
          <w:lang w:val="be-BY"/>
        </w:rPr>
        <w:t>4</w:t>
      </w:r>
      <w:r w:rsidRPr="00D5791D">
        <w:rPr>
          <w:sz w:val="28"/>
          <w:szCs w:val="28"/>
        </w:rPr>
        <w:t>-й этаж</w:t>
      </w:r>
      <w:r>
        <w:rPr>
          <w:sz w:val="28"/>
          <w:szCs w:val="28"/>
        </w:rPr>
        <w:t>,</w:t>
      </w:r>
      <w:r w:rsidRPr="00D5791D">
        <w:rPr>
          <w:sz w:val="28"/>
          <w:szCs w:val="28"/>
        </w:rPr>
        <w:t xml:space="preserve"> </w:t>
      </w:r>
      <w:r w:rsidRPr="00D5791D">
        <w:rPr>
          <w:sz w:val="28"/>
          <w:szCs w:val="28"/>
          <w:lang w:val="be-BY"/>
        </w:rPr>
        <w:t>ауд. 406</w:t>
      </w:r>
      <w:r>
        <w:rPr>
          <w:sz w:val="28"/>
          <w:szCs w:val="28"/>
          <w:lang w:val="be-BY"/>
        </w:rPr>
        <w:t xml:space="preserve"> – актовый зал</w:t>
      </w:r>
      <w:r w:rsidRPr="00D5791D">
        <w:rPr>
          <w:sz w:val="28"/>
          <w:szCs w:val="28"/>
        </w:rPr>
        <w:t>.</w:t>
      </w:r>
    </w:p>
    <w:p w:rsidR="002633B4" w:rsidRPr="00D5791D" w:rsidRDefault="002633B4" w:rsidP="00997EAA">
      <w:pPr>
        <w:ind w:firstLine="720"/>
        <w:contextualSpacing/>
        <w:jc w:val="both"/>
        <w:rPr>
          <w:sz w:val="28"/>
          <w:szCs w:val="28"/>
        </w:rPr>
      </w:pPr>
      <w:r w:rsidRPr="00D5791D">
        <w:rPr>
          <w:sz w:val="28"/>
          <w:szCs w:val="28"/>
        </w:rPr>
        <w:t>В конференции примут участие представители академической и вузовской науки Беларуси и</w:t>
      </w:r>
      <w:r>
        <w:rPr>
          <w:sz w:val="28"/>
          <w:szCs w:val="28"/>
        </w:rPr>
        <w:t xml:space="preserve"> соседних стран</w:t>
      </w:r>
      <w:r w:rsidRPr="00D5791D">
        <w:rPr>
          <w:sz w:val="28"/>
          <w:szCs w:val="28"/>
        </w:rPr>
        <w:t>, а также общественные</w:t>
      </w:r>
      <w:r>
        <w:rPr>
          <w:sz w:val="28"/>
          <w:szCs w:val="28"/>
        </w:rPr>
        <w:t xml:space="preserve"> и государственные</w:t>
      </w:r>
      <w:r w:rsidRPr="00D5791D">
        <w:rPr>
          <w:sz w:val="28"/>
          <w:szCs w:val="28"/>
        </w:rPr>
        <w:t xml:space="preserve"> деятели, историки, педагоги.</w:t>
      </w:r>
      <w:r>
        <w:rPr>
          <w:sz w:val="28"/>
          <w:szCs w:val="28"/>
        </w:rPr>
        <w:t xml:space="preserve"> </w:t>
      </w:r>
    </w:p>
    <w:p w:rsidR="002633B4" w:rsidRPr="00D5791D" w:rsidRDefault="002633B4" w:rsidP="00997EAA">
      <w:pPr>
        <w:ind w:firstLine="720"/>
        <w:contextualSpacing/>
        <w:jc w:val="both"/>
        <w:rPr>
          <w:b/>
          <w:sz w:val="28"/>
          <w:szCs w:val="28"/>
        </w:rPr>
      </w:pPr>
      <w:r w:rsidRPr="00D5791D">
        <w:rPr>
          <w:b/>
          <w:sz w:val="28"/>
          <w:szCs w:val="28"/>
        </w:rPr>
        <w:t xml:space="preserve">Проблемное поле конференции: </w:t>
      </w:r>
    </w:p>
    <w:p w:rsidR="002633B4" w:rsidRPr="00D5791D" w:rsidRDefault="002633B4" w:rsidP="00997EAA">
      <w:pPr>
        <w:ind w:firstLine="360"/>
        <w:jc w:val="both"/>
        <w:rPr>
          <w:sz w:val="28"/>
          <w:szCs w:val="28"/>
        </w:rPr>
      </w:pPr>
      <w:r w:rsidRPr="00D5791D">
        <w:rPr>
          <w:sz w:val="28"/>
          <w:szCs w:val="28"/>
        </w:rPr>
        <w:t>• источники изучения истории торговли Беларуси;</w:t>
      </w:r>
    </w:p>
    <w:p w:rsidR="002633B4" w:rsidRPr="00D5791D" w:rsidRDefault="002633B4" w:rsidP="00997EAA">
      <w:pPr>
        <w:ind w:firstLine="360"/>
        <w:jc w:val="both"/>
        <w:rPr>
          <w:sz w:val="28"/>
          <w:szCs w:val="28"/>
        </w:rPr>
      </w:pPr>
      <w:r w:rsidRPr="00D5791D">
        <w:rPr>
          <w:sz w:val="28"/>
          <w:szCs w:val="28"/>
        </w:rPr>
        <w:t xml:space="preserve"> • возникновение и развитие торговли на территории Беларуси;</w:t>
      </w:r>
    </w:p>
    <w:p w:rsidR="002633B4" w:rsidRPr="00D5791D" w:rsidRDefault="002633B4" w:rsidP="00997EAA">
      <w:pPr>
        <w:ind w:firstLine="360"/>
        <w:jc w:val="both"/>
        <w:rPr>
          <w:sz w:val="28"/>
          <w:szCs w:val="28"/>
        </w:rPr>
      </w:pPr>
      <w:r w:rsidRPr="00D5791D">
        <w:rPr>
          <w:sz w:val="28"/>
          <w:szCs w:val="28"/>
        </w:rPr>
        <w:t xml:space="preserve"> • формы организации торговли в Беларуси;</w:t>
      </w:r>
    </w:p>
    <w:p w:rsidR="002633B4" w:rsidRPr="00D5791D" w:rsidRDefault="002633B4" w:rsidP="00997EAA">
      <w:pPr>
        <w:ind w:firstLine="360"/>
        <w:jc w:val="both"/>
        <w:rPr>
          <w:sz w:val="28"/>
          <w:szCs w:val="28"/>
        </w:rPr>
      </w:pPr>
      <w:r w:rsidRPr="00D5791D">
        <w:rPr>
          <w:sz w:val="28"/>
          <w:szCs w:val="28"/>
        </w:rPr>
        <w:t xml:space="preserve"> • социально-экономические условия торговли;</w:t>
      </w:r>
    </w:p>
    <w:p w:rsidR="002633B4" w:rsidRPr="00D5791D" w:rsidRDefault="002633B4" w:rsidP="00997EAA">
      <w:pPr>
        <w:ind w:firstLine="360"/>
        <w:jc w:val="both"/>
        <w:rPr>
          <w:sz w:val="28"/>
          <w:szCs w:val="28"/>
        </w:rPr>
      </w:pPr>
      <w:r w:rsidRPr="00D5791D">
        <w:rPr>
          <w:sz w:val="28"/>
          <w:szCs w:val="28"/>
        </w:rPr>
        <w:t xml:space="preserve"> • торговля в «повседневной жизни»: торговец и покупатель в социальном, религиозном, национальном измерениях, взаимоотношения между участниками торговли: нормы поведения, конфликты, нарушения и т.п.;</w:t>
      </w:r>
    </w:p>
    <w:p w:rsidR="002633B4" w:rsidRPr="00D5791D" w:rsidRDefault="002633B4" w:rsidP="00997EAA">
      <w:pPr>
        <w:ind w:firstLine="360"/>
        <w:jc w:val="both"/>
        <w:rPr>
          <w:sz w:val="28"/>
          <w:szCs w:val="28"/>
        </w:rPr>
      </w:pPr>
      <w:r w:rsidRPr="00D5791D">
        <w:rPr>
          <w:sz w:val="28"/>
          <w:szCs w:val="28"/>
        </w:rPr>
        <w:t xml:space="preserve"> • история внешней и внутренней торговли, таможенного дела и налогообложения торговой деятельности;</w:t>
      </w:r>
    </w:p>
    <w:p w:rsidR="002633B4" w:rsidRPr="00D5791D" w:rsidRDefault="002633B4" w:rsidP="00997EAA">
      <w:pPr>
        <w:ind w:firstLine="360"/>
        <w:jc w:val="both"/>
        <w:rPr>
          <w:sz w:val="28"/>
          <w:szCs w:val="28"/>
        </w:rPr>
      </w:pPr>
      <w:r w:rsidRPr="00D5791D">
        <w:rPr>
          <w:sz w:val="28"/>
          <w:szCs w:val="28"/>
        </w:rPr>
        <w:t xml:space="preserve"> • географические уровни торговли: международный, региональный, локальный;</w:t>
      </w:r>
    </w:p>
    <w:p w:rsidR="002633B4" w:rsidRPr="00D5791D" w:rsidRDefault="002633B4" w:rsidP="00997EAA">
      <w:pPr>
        <w:ind w:firstLine="360"/>
        <w:jc w:val="both"/>
        <w:rPr>
          <w:sz w:val="28"/>
          <w:szCs w:val="28"/>
        </w:rPr>
      </w:pPr>
      <w:r w:rsidRPr="00D5791D">
        <w:rPr>
          <w:sz w:val="28"/>
          <w:szCs w:val="28"/>
        </w:rPr>
        <w:t xml:space="preserve"> • торговля и урбанистика: влияние торговой деятельности на организацию пространства населенных пунктов и развитие архитектуры;</w:t>
      </w:r>
    </w:p>
    <w:p w:rsidR="002633B4" w:rsidRPr="00D5791D" w:rsidRDefault="002633B4" w:rsidP="00997EAA">
      <w:pPr>
        <w:ind w:firstLine="360"/>
        <w:jc w:val="both"/>
        <w:rPr>
          <w:sz w:val="28"/>
          <w:szCs w:val="28"/>
        </w:rPr>
      </w:pPr>
      <w:r w:rsidRPr="00D5791D">
        <w:rPr>
          <w:sz w:val="28"/>
          <w:szCs w:val="28"/>
        </w:rPr>
        <w:t xml:space="preserve"> • инфраструктура торговли и обеспечение торговой деятельности (состояние транспорта и коммуникаций, системы веса и мер и т.д.);</w:t>
      </w:r>
    </w:p>
    <w:p w:rsidR="002633B4" w:rsidRPr="00D5791D" w:rsidRDefault="002633B4" w:rsidP="00997EAA">
      <w:pPr>
        <w:ind w:firstLine="360"/>
        <w:jc w:val="both"/>
        <w:rPr>
          <w:sz w:val="28"/>
          <w:szCs w:val="28"/>
        </w:rPr>
      </w:pPr>
      <w:r w:rsidRPr="00D5791D">
        <w:rPr>
          <w:sz w:val="28"/>
          <w:szCs w:val="28"/>
        </w:rPr>
        <w:t xml:space="preserve"> • торговля и денежно-финансовая система: взаимовлияние и взаимозависимость.</w:t>
      </w:r>
    </w:p>
    <w:p w:rsidR="002633B4" w:rsidRPr="00D5791D" w:rsidRDefault="002633B4" w:rsidP="00997EAA">
      <w:pPr>
        <w:ind w:left="360" w:hanging="360"/>
        <w:contextualSpacing/>
        <w:jc w:val="both"/>
        <w:rPr>
          <w:sz w:val="28"/>
          <w:szCs w:val="28"/>
        </w:rPr>
      </w:pPr>
    </w:p>
    <w:p w:rsidR="002633B4" w:rsidRDefault="002633B4" w:rsidP="00997EAA">
      <w:r w:rsidRPr="00D5791D">
        <w:rPr>
          <w:b/>
          <w:sz w:val="28"/>
          <w:szCs w:val="28"/>
        </w:rPr>
        <w:t xml:space="preserve">Контакты: </w:t>
      </w:r>
      <w:r w:rsidRPr="00D5791D">
        <w:rPr>
          <w:sz w:val="28"/>
          <w:szCs w:val="28"/>
        </w:rPr>
        <w:t>220072, г. Минск, ул. Академическая, 1, Институт истории НАН Беларуси. Тел. (+375 17) 284-16-31, факс (+375 17) 284-18-70. Скепьян Анастасия Анатольевна, е-mail: nasta_sk@mail.ru.</w:t>
      </w:r>
    </w:p>
    <w:sectPr w:rsidR="002633B4" w:rsidSect="00BF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EAA"/>
    <w:rsid w:val="000907C3"/>
    <w:rsid w:val="00131E5F"/>
    <w:rsid w:val="002633B4"/>
    <w:rsid w:val="002C43F5"/>
    <w:rsid w:val="002D3973"/>
    <w:rsid w:val="003F3187"/>
    <w:rsid w:val="0057703F"/>
    <w:rsid w:val="00653932"/>
    <w:rsid w:val="00667D13"/>
    <w:rsid w:val="0083346A"/>
    <w:rsid w:val="00997EAA"/>
    <w:rsid w:val="00A85329"/>
    <w:rsid w:val="00BF2170"/>
    <w:rsid w:val="00D5791D"/>
    <w:rsid w:val="00E068E8"/>
    <w:rsid w:val="00EF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285</Words>
  <Characters>1629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АКАДЕМИЯ НАУК БЕЛАРУСИ</dc:title>
  <dc:subject/>
  <dc:creator>Андрей</dc:creator>
  <cp:keywords/>
  <dc:description/>
  <cp:lastModifiedBy>New</cp:lastModifiedBy>
  <cp:revision>2</cp:revision>
  <dcterms:created xsi:type="dcterms:W3CDTF">2015-09-22T12:11:00Z</dcterms:created>
  <dcterms:modified xsi:type="dcterms:W3CDTF">2015-09-22T12:11:00Z</dcterms:modified>
</cp:coreProperties>
</file>