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2" w:rsidRPr="00985B98" w:rsidRDefault="006000E2" w:rsidP="00C21BD4">
      <w:pPr>
        <w:pStyle w:val="point"/>
        <w:ind w:firstLine="720"/>
        <w:rPr>
          <w:sz w:val="2"/>
          <w:szCs w:val="3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76"/>
        <w:gridCol w:w="3974"/>
      </w:tblGrid>
      <w:tr w:rsidR="006000E2" w:rsidRPr="005D6525" w:rsidTr="00392B9B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00E2" w:rsidRPr="005D6525" w:rsidRDefault="006000E2" w:rsidP="00ED26BF">
            <w:pPr>
              <w:pStyle w:val="newncpi"/>
              <w:ind w:firstLine="720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</w:rPr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00E2" w:rsidRPr="005D6525" w:rsidRDefault="006000E2" w:rsidP="00392B9B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>Приложение 4</w:t>
            </w:r>
          </w:p>
          <w:p w:rsidR="006000E2" w:rsidRDefault="006000E2" w:rsidP="00414BC9">
            <w:pPr>
              <w:pStyle w:val="append1"/>
              <w:spacing w:after="0" w:line="280" w:lineRule="exact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 xml:space="preserve">к Положению о </w:t>
            </w:r>
            <w:r>
              <w:rPr>
                <w:sz w:val="30"/>
                <w:szCs w:val="30"/>
                <w:lang w:val="ru-RU"/>
              </w:rPr>
              <w:t xml:space="preserve">порядке организации и </w:t>
            </w:r>
            <w:r w:rsidRPr="005D6525">
              <w:rPr>
                <w:sz w:val="30"/>
                <w:szCs w:val="30"/>
                <w:lang w:val="ru-RU"/>
              </w:rPr>
              <w:t>проведени</w:t>
            </w:r>
            <w:r>
              <w:rPr>
                <w:sz w:val="30"/>
                <w:szCs w:val="30"/>
                <w:lang w:val="ru-RU"/>
              </w:rPr>
              <w:t>я</w:t>
            </w:r>
            <w:r w:rsidRPr="005D6525">
              <w:rPr>
                <w:sz w:val="30"/>
                <w:szCs w:val="30"/>
                <w:lang w:val="ru-RU"/>
              </w:rPr>
              <w:t xml:space="preserve"> конкурса на лучшую идею (научную работу, средство наглядной агитации) в области предупреждения преступлений и коррупции</w:t>
            </w:r>
          </w:p>
          <w:p w:rsidR="006000E2" w:rsidRPr="005D6525" w:rsidRDefault="006000E2" w:rsidP="00392B9B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</w:p>
        </w:tc>
      </w:tr>
    </w:tbl>
    <w:p w:rsidR="006000E2" w:rsidRPr="003B52B8" w:rsidRDefault="006000E2" w:rsidP="00392B9B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Форма</w:t>
      </w:r>
    </w:p>
    <w:p w:rsidR="006000E2" w:rsidRPr="003B52B8" w:rsidRDefault="006000E2" w:rsidP="00392B9B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</w:p>
    <w:p w:rsidR="006000E2" w:rsidRDefault="006000E2" w:rsidP="00392B9B">
      <w:pPr>
        <w:pStyle w:val="titlep"/>
        <w:spacing w:before="0" w:after="0"/>
        <w:ind w:right="3969"/>
        <w:jc w:val="both"/>
        <w:rPr>
          <w:caps/>
          <w:sz w:val="30"/>
          <w:szCs w:val="30"/>
          <w:lang w:val="ru-RU"/>
        </w:rPr>
      </w:pPr>
      <w:r w:rsidRPr="00A155F1">
        <w:rPr>
          <w:caps/>
          <w:sz w:val="30"/>
          <w:szCs w:val="30"/>
          <w:lang w:val="ru-RU"/>
        </w:rPr>
        <w:t>Заявка</w:t>
      </w:r>
    </w:p>
    <w:p w:rsidR="006000E2" w:rsidRDefault="006000E2" w:rsidP="000C0711">
      <w:pPr>
        <w:pStyle w:val="titlep"/>
        <w:spacing w:before="0" w:after="0" w:line="280" w:lineRule="exact"/>
        <w:ind w:right="3969"/>
        <w:jc w:val="both"/>
        <w:rPr>
          <w:sz w:val="30"/>
          <w:szCs w:val="30"/>
          <w:lang w:val="ru-RU"/>
        </w:rPr>
      </w:pPr>
      <w:r w:rsidRPr="000C0711">
        <w:rPr>
          <w:b w:val="0"/>
          <w:sz w:val="30"/>
          <w:szCs w:val="30"/>
          <w:lang w:val="ru-RU"/>
        </w:rPr>
        <w:t xml:space="preserve">на участие в конкурсе на лучшую идею (научную работу, средство наглядной агитации) в области предупреждения преступлений и коррупции в номинации </w:t>
      </w:r>
      <w:r w:rsidRPr="000C0711">
        <w:rPr>
          <w:sz w:val="30"/>
          <w:szCs w:val="30"/>
          <w:lang w:val="ru-RU"/>
        </w:rPr>
        <w:t>«Лучш</w:t>
      </w:r>
      <w:r>
        <w:rPr>
          <w:sz w:val="30"/>
          <w:szCs w:val="30"/>
          <w:lang w:val="ru-RU"/>
        </w:rPr>
        <w:t>ее средство наглядной агитации»</w:t>
      </w:r>
    </w:p>
    <w:p w:rsidR="006000E2" w:rsidRDefault="006000E2" w:rsidP="00392B9B">
      <w:pPr>
        <w:pStyle w:val="titlep"/>
        <w:spacing w:before="0" w:after="0"/>
        <w:ind w:right="3969"/>
        <w:jc w:val="both"/>
        <w:rPr>
          <w:sz w:val="30"/>
          <w:szCs w:val="30"/>
          <w:lang w:val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494"/>
      </w:tblGrid>
      <w:tr w:rsidR="006000E2" w:rsidRPr="005D6525" w:rsidTr="00392B9B">
        <w:tc>
          <w:tcPr>
            <w:tcW w:w="3969" w:type="dxa"/>
          </w:tcPr>
          <w:p w:rsidR="006000E2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 xml:space="preserve">Фамилия,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собственное 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имя, отчество(при наличии)</w:t>
            </w:r>
          </w:p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000E2" w:rsidRPr="005D6525" w:rsidTr="00392B9B">
        <w:tc>
          <w:tcPr>
            <w:tcW w:w="3969" w:type="dxa"/>
          </w:tcPr>
          <w:p w:rsidR="006000E2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 xml:space="preserve">2. Место работы, занимаемая должность и (или) место учебы </w:t>
            </w:r>
          </w:p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000E2" w:rsidRPr="005D6525" w:rsidTr="00392B9B">
        <w:tc>
          <w:tcPr>
            <w:tcW w:w="3969" w:type="dxa"/>
          </w:tcPr>
          <w:p w:rsidR="006000E2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3. Ученая степень, ученое звание (при наличии)</w:t>
            </w:r>
          </w:p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000E2" w:rsidRPr="005D6525" w:rsidTr="00392B9B">
        <w:tc>
          <w:tcPr>
            <w:tcW w:w="3969" w:type="dxa"/>
          </w:tcPr>
          <w:p w:rsidR="006000E2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4. Категория конкурса</w:t>
            </w:r>
          </w:p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000E2" w:rsidRPr="005D6525" w:rsidTr="00392B9B">
        <w:tc>
          <w:tcPr>
            <w:tcW w:w="3969" w:type="dxa"/>
          </w:tcPr>
          <w:p w:rsidR="006000E2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5. Название средства наглядной агитации</w:t>
            </w:r>
          </w:p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000E2" w:rsidRPr="005D6525" w:rsidTr="00392B9B">
        <w:tc>
          <w:tcPr>
            <w:tcW w:w="3969" w:type="dxa"/>
          </w:tcPr>
          <w:p w:rsidR="006000E2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6. Контактный телефон</w:t>
            </w:r>
          </w:p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000E2" w:rsidRPr="005D6525" w:rsidTr="00392B9B">
        <w:tc>
          <w:tcPr>
            <w:tcW w:w="3969" w:type="dxa"/>
          </w:tcPr>
          <w:p w:rsidR="006000E2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7. Почтовый адрес</w:t>
            </w:r>
          </w:p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000E2" w:rsidRPr="005D6525" w:rsidTr="00392B9B">
        <w:tc>
          <w:tcPr>
            <w:tcW w:w="3969" w:type="dxa"/>
          </w:tcPr>
          <w:p w:rsidR="006000E2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8. Адрес электронной почты</w:t>
            </w:r>
          </w:p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6000E2" w:rsidRPr="005D6525" w:rsidRDefault="006000E2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000E2" w:rsidRDefault="006000E2" w:rsidP="003B52B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000E2" w:rsidRDefault="006000E2" w:rsidP="003B52B8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</w:t>
      </w:r>
    </w:p>
    <w:p w:rsidR="006000E2" w:rsidRPr="003B52B8" w:rsidRDefault="006000E2" w:rsidP="003B52B8">
      <w:pPr>
        <w:jc w:val="both"/>
        <w:rPr>
          <w:rFonts w:ascii="Times New Roman" w:hAnsi="Times New Roman"/>
          <w:sz w:val="30"/>
          <w:szCs w:val="30"/>
          <w:vertAlign w:val="superscript"/>
        </w:rPr>
      </w:pPr>
      <w:r w:rsidRPr="003B52B8">
        <w:rPr>
          <w:rFonts w:ascii="Times New Roman" w:hAnsi="Times New Roman"/>
          <w:sz w:val="30"/>
          <w:szCs w:val="30"/>
          <w:vertAlign w:val="superscript"/>
        </w:rPr>
        <w:t>подпись участника</w:t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>инициалы, фамилия участника</w:t>
      </w:r>
    </w:p>
    <w:p w:rsidR="006000E2" w:rsidRPr="00A155F1" w:rsidRDefault="006000E2">
      <w:pPr>
        <w:rPr>
          <w:rFonts w:ascii="Times New Roman" w:hAnsi="Times New Roman"/>
          <w:sz w:val="30"/>
          <w:szCs w:val="30"/>
        </w:rPr>
      </w:pPr>
    </w:p>
    <w:sectPr w:rsidR="006000E2" w:rsidRPr="00A155F1" w:rsidSect="00C14660">
      <w:headerReference w:type="default" r:id="rId7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E2" w:rsidRDefault="006000E2" w:rsidP="00740C16">
      <w:pPr>
        <w:spacing w:after="0" w:line="240" w:lineRule="auto"/>
      </w:pPr>
      <w:r>
        <w:separator/>
      </w:r>
    </w:p>
  </w:endnote>
  <w:endnote w:type="continuationSeparator" w:id="1">
    <w:p w:rsidR="006000E2" w:rsidRDefault="006000E2" w:rsidP="007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E2" w:rsidRDefault="006000E2" w:rsidP="00740C16">
      <w:pPr>
        <w:spacing w:after="0" w:line="240" w:lineRule="auto"/>
      </w:pPr>
      <w:r>
        <w:separator/>
      </w:r>
    </w:p>
  </w:footnote>
  <w:footnote w:type="continuationSeparator" w:id="1">
    <w:p w:rsidR="006000E2" w:rsidRDefault="006000E2" w:rsidP="007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E2" w:rsidRPr="0097557D" w:rsidRDefault="006000E2">
    <w:pPr>
      <w:pStyle w:val="Header"/>
      <w:jc w:val="center"/>
      <w:rPr>
        <w:rFonts w:ascii="Times New Roman" w:hAnsi="Times New Roman"/>
        <w:sz w:val="28"/>
        <w:szCs w:val="28"/>
      </w:rPr>
    </w:pPr>
    <w:r w:rsidRPr="0097557D">
      <w:rPr>
        <w:rFonts w:ascii="Times New Roman" w:hAnsi="Times New Roman"/>
        <w:sz w:val="28"/>
        <w:szCs w:val="28"/>
      </w:rPr>
      <w:fldChar w:fldCharType="begin"/>
    </w:r>
    <w:r w:rsidRPr="0097557D">
      <w:rPr>
        <w:rFonts w:ascii="Times New Roman" w:hAnsi="Times New Roman"/>
        <w:sz w:val="28"/>
        <w:szCs w:val="28"/>
      </w:rPr>
      <w:instrText>PAGE   \* MERGEFORMAT</w:instrText>
    </w:r>
    <w:r w:rsidRPr="0097557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97557D">
      <w:rPr>
        <w:rFonts w:ascii="Times New Roman" w:hAnsi="Times New Roman"/>
        <w:sz w:val="28"/>
        <w:szCs w:val="28"/>
      </w:rPr>
      <w:fldChar w:fldCharType="end"/>
    </w:r>
  </w:p>
  <w:p w:rsidR="006000E2" w:rsidRPr="00B7258C" w:rsidRDefault="00600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4DE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13E45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83F89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432AA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141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6D7"/>
    <w:rsid w:val="00012B28"/>
    <w:rsid w:val="000274AF"/>
    <w:rsid w:val="000362A5"/>
    <w:rsid w:val="0005108E"/>
    <w:rsid w:val="00087B6B"/>
    <w:rsid w:val="000A2BBF"/>
    <w:rsid w:val="000A52A9"/>
    <w:rsid w:val="000A61F6"/>
    <w:rsid w:val="000B3670"/>
    <w:rsid w:val="000B5E73"/>
    <w:rsid w:val="000C0711"/>
    <w:rsid w:val="000C1269"/>
    <w:rsid w:val="000C56D7"/>
    <w:rsid w:val="000C7C42"/>
    <w:rsid w:val="000D4DF5"/>
    <w:rsid w:val="000D6804"/>
    <w:rsid w:val="000D68A6"/>
    <w:rsid w:val="000E0EED"/>
    <w:rsid w:val="000E35F1"/>
    <w:rsid w:val="000F20C6"/>
    <w:rsid w:val="000F3ABA"/>
    <w:rsid w:val="000F74AF"/>
    <w:rsid w:val="001039AE"/>
    <w:rsid w:val="00104777"/>
    <w:rsid w:val="00110662"/>
    <w:rsid w:val="001144D8"/>
    <w:rsid w:val="00120F3B"/>
    <w:rsid w:val="0012234D"/>
    <w:rsid w:val="00124C5F"/>
    <w:rsid w:val="00131E3F"/>
    <w:rsid w:val="001474B4"/>
    <w:rsid w:val="00152B5F"/>
    <w:rsid w:val="00154719"/>
    <w:rsid w:val="00160A36"/>
    <w:rsid w:val="00164427"/>
    <w:rsid w:val="001647B0"/>
    <w:rsid w:val="001649C3"/>
    <w:rsid w:val="001918C8"/>
    <w:rsid w:val="001A3EBC"/>
    <w:rsid w:val="001A6BC4"/>
    <w:rsid w:val="001A7058"/>
    <w:rsid w:val="001A7876"/>
    <w:rsid w:val="001C78C6"/>
    <w:rsid w:val="001D729E"/>
    <w:rsid w:val="00210792"/>
    <w:rsid w:val="002109F1"/>
    <w:rsid w:val="00222869"/>
    <w:rsid w:val="002369CE"/>
    <w:rsid w:val="002474D5"/>
    <w:rsid w:val="00252F8D"/>
    <w:rsid w:val="00290EFE"/>
    <w:rsid w:val="002966FF"/>
    <w:rsid w:val="00296B14"/>
    <w:rsid w:val="002B1FC5"/>
    <w:rsid w:val="002D01B0"/>
    <w:rsid w:val="002E0A0D"/>
    <w:rsid w:val="002E1658"/>
    <w:rsid w:val="002E7369"/>
    <w:rsid w:val="0031773C"/>
    <w:rsid w:val="00334056"/>
    <w:rsid w:val="00350355"/>
    <w:rsid w:val="003539A2"/>
    <w:rsid w:val="0035459A"/>
    <w:rsid w:val="003553EC"/>
    <w:rsid w:val="00364914"/>
    <w:rsid w:val="00392B9B"/>
    <w:rsid w:val="003A36FA"/>
    <w:rsid w:val="003A5187"/>
    <w:rsid w:val="003A7B04"/>
    <w:rsid w:val="003B52B8"/>
    <w:rsid w:val="003B78CA"/>
    <w:rsid w:val="003D4A55"/>
    <w:rsid w:val="003D6FB7"/>
    <w:rsid w:val="003D7624"/>
    <w:rsid w:val="003D7BC1"/>
    <w:rsid w:val="003E35C6"/>
    <w:rsid w:val="003E45ED"/>
    <w:rsid w:val="00400DDE"/>
    <w:rsid w:val="004054A6"/>
    <w:rsid w:val="00406156"/>
    <w:rsid w:val="00406BC3"/>
    <w:rsid w:val="00414808"/>
    <w:rsid w:val="00414BC9"/>
    <w:rsid w:val="0041758B"/>
    <w:rsid w:val="00455889"/>
    <w:rsid w:val="004570AA"/>
    <w:rsid w:val="00460623"/>
    <w:rsid w:val="0046508C"/>
    <w:rsid w:val="00476429"/>
    <w:rsid w:val="004808BB"/>
    <w:rsid w:val="004B06E3"/>
    <w:rsid w:val="004B0766"/>
    <w:rsid w:val="004B0E60"/>
    <w:rsid w:val="004B6AB5"/>
    <w:rsid w:val="004C7F3A"/>
    <w:rsid w:val="004D28C0"/>
    <w:rsid w:val="004D6CB6"/>
    <w:rsid w:val="004E767D"/>
    <w:rsid w:val="00502DA0"/>
    <w:rsid w:val="0050336A"/>
    <w:rsid w:val="00514A0B"/>
    <w:rsid w:val="005221BD"/>
    <w:rsid w:val="00531DE4"/>
    <w:rsid w:val="00561455"/>
    <w:rsid w:val="00571C73"/>
    <w:rsid w:val="00586C00"/>
    <w:rsid w:val="005916EC"/>
    <w:rsid w:val="005927E5"/>
    <w:rsid w:val="005B66DF"/>
    <w:rsid w:val="005C3187"/>
    <w:rsid w:val="005C3C0F"/>
    <w:rsid w:val="005C6E3A"/>
    <w:rsid w:val="005D2131"/>
    <w:rsid w:val="005D6525"/>
    <w:rsid w:val="006000E2"/>
    <w:rsid w:val="00607678"/>
    <w:rsid w:val="0061210F"/>
    <w:rsid w:val="00627E9D"/>
    <w:rsid w:val="00631D3C"/>
    <w:rsid w:val="00636FF4"/>
    <w:rsid w:val="006378ED"/>
    <w:rsid w:val="00646F4C"/>
    <w:rsid w:val="00681A2D"/>
    <w:rsid w:val="00683FEF"/>
    <w:rsid w:val="006958FE"/>
    <w:rsid w:val="006A226C"/>
    <w:rsid w:val="006B5F1D"/>
    <w:rsid w:val="006D1B67"/>
    <w:rsid w:val="006D329A"/>
    <w:rsid w:val="006E3BFF"/>
    <w:rsid w:val="006E3FD0"/>
    <w:rsid w:val="0070268F"/>
    <w:rsid w:val="007047EC"/>
    <w:rsid w:val="00706AAB"/>
    <w:rsid w:val="007155E7"/>
    <w:rsid w:val="0073059F"/>
    <w:rsid w:val="007353C0"/>
    <w:rsid w:val="00740C16"/>
    <w:rsid w:val="0074305F"/>
    <w:rsid w:val="00746EB6"/>
    <w:rsid w:val="00752C48"/>
    <w:rsid w:val="00761377"/>
    <w:rsid w:val="00784301"/>
    <w:rsid w:val="00791D6A"/>
    <w:rsid w:val="00796DE4"/>
    <w:rsid w:val="00796FC0"/>
    <w:rsid w:val="007A54A2"/>
    <w:rsid w:val="007A5CE8"/>
    <w:rsid w:val="007A630C"/>
    <w:rsid w:val="007B1F9F"/>
    <w:rsid w:val="007C5309"/>
    <w:rsid w:val="007D2010"/>
    <w:rsid w:val="007D3CAD"/>
    <w:rsid w:val="007F6703"/>
    <w:rsid w:val="0080359A"/>
    <w:rsid w:val="00812ABA"/>
    <w:rsid w:val="00816A22"/>
    <w:rsid w:val="00827887"/>
    <w:rsid w:val="00840232"/>
    <w:rsid w:val="00844752"/>
    <w:rsid w:val="00850B5F"/>
    <w:rsid w:val="008619BB"/>
    <w:rsid w:val="00863143"/>
    <w:rsid w:val="00887D66"/>
    <w:rsid w:val="008A458A"/>
    <w:rsid w:val="008B1051"/>
    <w:rsid w:val="008C2A2F"/>
    <w:rsid w:val="008C6DFB"/>
    <w:rsid w:val="008D02B8"/>
    <w:rsid w:val="008D21FB"/>
    <w:rsid w:val="008D5605"/>
    <w:rsid w:val="008D57FA"/>
    <w:rsid w:val="008E48A7"/>
    <w:rsid w:val="008E51E2"/>
    <w:rsid w:val="008E7716"/>
    <w:rsid w:val="00900833"/>
    <w:rsid w:val="00902164"/>
    <w:rsid w:val="00911347"/>
    <w:rsid w:val="00914E8B"/>
    <w:rsid w:val="0091768A"/>
    <w:rsid w:val="00923F5C"/>
    <w:rsid w:val="009277AB"/>
    <w:rsid w:val="00936B8C"/>
    <w:rsid w:val="0094352D"/>
    <w:rsid w:val="00943EB0"/>
    <w:rsid w:val="009654F5"/>
    <w:rsid w:val="00973A09"/>
    <w:rsid w:val="0097557D"/>
    <w:rsid w:val="0098062D"/>
    <w:rsid w:val="00985225"/>
    <w:rsid w:val="00985B98"/>
    <w:rsid w:val="0098761E"/>
    <w:rsid w:val="00990DF5"/>
    <w:rsid w:val="009959A9"/>
    <w:rsid w:val="009A2AC4"/>
    <w:rsid w:val="009A6B93"/>
    <w:rsid w:val="009C205E"/>
    <w:rsid w:val="009C246D"/>
    <w:rsid w:val="009C2D31"/>
    <w:rsid w:val="009C306C"/>
    <w:rsid w:val="009C76E4"/>
    <w:rsid w:val="009D3766"/>
    <w:rsid w:val="009F3E34"/>
    <w:rsid w:val="00A155F1"/>
    <w:rsid w:val="00A31966"/>
    <w:rsid w:val="00A31A29"/>
    <w:rsid w:val="00A34D97"/>
    <w:rsid w:val="00A4500F"/>
    <w:rsid w:val="00A46C95"/>
    <w:rsid w:val="00A47D38"/>
    <w:rsid w:val="00A6172A"/>
    <w:rsid w:val="00A7531C"/>
    <w:rsid w:val="00A75B4D"/>
    <w:rsid w:val="00AD5975"/>
    <w:rsid w:val="00AD6672"/>
    <w:rsid w:val="00AD6ED2"/>
    <w:rsid w:val="00AE019F"/>
    <w:rsid w:val="00B00804"/>
    <w:rsid w:val="00B11F44"/>
    <w:rsid w:val="00B2150B"/>
    <w:rsid w:val="00B252A4"/>
    <w:rsid w:val="00B254A3"/>
    <w:rsid w:val="00B5172E"/>
    <w:rsid w:val="00B578EF"/>
    <w:rsid w:val="00B65816"/>
    <w:rsid w:val="00B7258C"/>
    <w:rsid w:val="00B75F8E"/>
    <w:rsid w:val="00B81F42"/>
    <w:rsid w:val="00BA180A"/>
    <w:rsid w:val="00BB4409"/>
    <w:rsid w:val="00BC1239"/>
    <w:rsid w:val="00BC4347"/>
    <w:rsid w:val="00BF5AC7"/>
    <w:rsid w:val="00C14660"/>
    <w:rsid w:val="00C21BD4"/>
    <w:rsid w:val="00C22AED"/>
    <w:rsid w:val="00C26E5C"/>
    <w:rsid w:val="00C55392"/>
    <w:rsid w:val="00C56DEB"/>
    <w:rsid w:val="00C57396"/>
    <w:rsid w:val="00C617B9"/>
    <w:rsid w:val="00C63AD7"/>
    <w:rsid w:val="00C81812"/>
    <w:rsid w:val="00C81FA9"/>
    <w:rsid w:val="00C86A1B"/>
    <w:rsid w:val="00C87A87"/>
    <w:rsid w:val="00C87F17"/>
    <w:rsid w:val="00C922D1"/>
    <w:rsid w:val="00CA05B7"/>
    <w:rsid w:val="00CA07E3"/>
    <w:rsid w:val="00CA2A90"/>
    <w:rsid w:val="00CA4A40"/>
    <w:rsid w:val="00CA698B"/>
    <w:rsid w:val="00CA7744"/>
    <w:rsid w:val="00CB428B"/>
    <w:rsid w:val="00CC2295"/>
    <w:rsid w:val="00CC323F"/>
    <w:rsid w:val="00CD3EA4"/>
    <w:rsid w:val="00CD5042"/>
    <w:rsid w:val="00CD6DA7"/>
    <w:rsid w:val="00CD6E1C"/>
    <w:rsid w:val="00CE3A37"/>
    <w:rsid w:val="00CF2E3A"/>
    <w:rsid w:val="00D44E12"/>
    <w:rsid w:val="00D543AD"/>
    <w:rsid w:val="00D7104C"/>
    <w:rsid w:val="00D810E2"/>
    <w:rsid w:val="00D91BD7"/>
    <w:rsid w:val="00D9515B"/>
    <w:rsid w:val="00DA3BF2"/>
    <w:rsid w:val="00DD2343"/>
    <w:rsid w:val="00DD69F4"/>
    <w:rsid w:val="00DE48DD"/>
    <w:rsid w:val="00DE6FCD"/>
    <w:rsid w:val="00E02012"/>
    <w:rsid w:val="00E14CDA"/>
    <w:rsid w:val="00E25821"/>
    <w:rsid w:val="00E40E87"/>
    <w:rsid w:val="00E5025F"/>
    <w:rsid w:val="00E5185D"/>
    <w:rsid w:val="00E6011D"/>
    <w:rsid w:val="00E93C73"/>
    <w:rsid w:val="00E959FA"/>
    <w:rsid w:val="00EA39A0"/>
    <w:rsid w:val="00EB3B83"/>
    <w:rsid w:val="00EC6D51"/>
    <w:rsid w:val="00ED26BF"/>
    <w:rsid w:val="00ED5F6E"/>
    <w:rsid w:val="00EE42B4"/>
    <w:rsid w:val="00EF519D"/>
    <w:rsid w:val="00F14591"/>
    <w:rsid w:val="00F27348"/>
    <w:rsid w:val="00F44EE0"/>
    <w:rsid w:val="00F461D0"/>
    <w:rsid w:val="00F51FE2"/>
    <w:rsid w:val="00F5303A"/>
    <w:rsid w:val="00F5772A"/>
    <w:rsid w:val="00F622C4"/>
    <w:rsid w:val="00F66DCB"/>
    <w:rsid w:val="00F71633"/>
    <w:rsid w:val="00F73771"/>
    <w:rsid w:val="00F8525C"/>
    <w:rsid w:val="00F8743A"/>
    <w:rsid w:val="00F95DC2"/>
    <w:rsid w:val="00FA0BC2"/>
    <w:rsid w:val="00FA0CBC"/>
    <w:rsid w:val="00FC2C22"/>
    <w:rsid w:val="00FC41F9"/>
    <w:rsid w:val="00FD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D3EA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D3EA4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3EA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3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3EA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D3EA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EA4"/>
    <w:rPr>
      <w:rFonts w:ascii="Segoe UI" w:hAnsi="Segoe UI"/>
      <w:sz w:val="18"/>
    </w:rPr>
  </w:style>
  <w:style w:type="paragraph" w:customStyle="1" w:styleId="point">
    <w:name w:val="point"/>
    <w:basedOn w:val="Normal"/>
    <w:uiPriority w:val="99"/>
    <w:rsid w:val="003340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Normal"/>
    <w:uiPriority w:val="99"/>
    <w:rsid w:val="00BC12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af0"/>
    <w:uiPriority w:val="99"/>
    <w:rsid w:val="00BC1239"/>
  </w:style>
  <w:style w:type="paragraph" w:customStyle="1" w:styleId="chapter">
    <w:name w:val="chapter"/>
    <w:basedOn w:val="Normal"/>
    <w:uiPriority w:val="99"/>
    <w:rsid w:val="00EA39A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Normal"/>
    <w:uiPriority w:val="99"/>
    <w:rsid w:val="008447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ppend">
    <w:name w:val="append"/>
    <w:basedOn w:val="Normal"/>
    <w:uiPriority w:val="99"/>
    <w:rsid w:val="0084475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ppend1">
    <w:name w:val="append1"/>
    <w:basedOn w:val="Normal"/>
    <w:uiPriority w:val="99"/>
    <w:rsid w:val="00844752"/>
    <w:pPr>
      <w:spacing w:after="28" w:line="240" w:lineRule="auto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99"/>
    <w:qFormat/>
    <w:rsid w:val="008E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0C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C16"/>
  </w:style>
  <w:style w:type="paragraph" w:styleId="Footer">
    <w:name w:val="footer"/>
    <w:basedOn w:val="Normal"/>
    <w:link w:val="FooterChar"/>
    <w:uiPriority w:val="99"/>
    <w:rsid w:val="00740C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0C16"/>
  </w:style>
  <w:style w:type="character" w:styleId="Hyperlink">
    <w:name w:val="Hyperlink"/>
    <w:basedOn w:val="DefaultParagraphFont"/>
    <w:uiPriority w:val="99"/>
    <w:rsid w:val="0091768A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31E3F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1E3F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131E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1E3F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31E3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131E3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118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Колесень Мікалай</dc:creator>
  <cp:keywords/>
  <dc:description/>
  <cp:lastModifiedBy>User</cp:lastModifiedBy>
  <cp:revision>3</cp:revision>
  <cp:lastPrinted>2021-02-01T09:03:00Z</cp:lastPrinted>
  <dcterms:created xsi:type="dcterms:W3CDTF">2021-02-05T13:15:00Z</dcterms:created>
  <dcterms:modified xsi:type="dcterms:W3CDTF">2021-02-11T07:28:00Z</dcterms:modified>
</cp:coreProperties>
</file>