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F" w:rsidRDefault="004B2FFF" w:rsidP="00B81E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6164">
        <w:rPr>
          <w:rFonts w:ascii="Times New Roman" w:hAnsi="Times New Roman"/>
          <w:b/>
          <w:sz w:val="28"/>
          <w:szCs w:val="28"/>
          <w:u w:val="single"/>
        </w:rPr>
        <w:t>Образец</w:t>
      </w:r>
      <w:r w:rsidRPr="00B81E71">
        <w:rPr>
          <w:rFonts w:ascii="Times New Roman" w:hAnsi="Times New Roman"/>
          <w:b/>
          <w:i/>
          <w:sz w:val="28"/>
          <w:szCs w:val="28"/>
          <w:u w:val="single"/>
        </w:rPr>
        <w:t>*</w:t>
      </w:r>
    </w:p>
    <w:p w:rsidR="004B2FFF" w:rsidRDefault="004B2FFF" w:rsidP="00EF5B3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B2FFF" w:rsidRDefault="004B2FFF" w:rsidP="00EF5B3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B2FFF" w:rsidRDefault="004B2FFF" w:rsidP="00EF5B3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B2FFF" w:rsidRPr="00046876" w:rsidRDefault="004B2FFF" w:rsidP="004E19CD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046876">
        <w:rPr>
          <w:rFonts w:ascii="Times New Roman" w:hAnsi="Times New Roman"/>
          <w:sz w:val="28"/>
          <w:szCs w:val="28"/>
        </w:rPr>
        <w:t xml:space="preserve">Форма представителей СМИ для аккредитации </w:t>
      </w:r>
    </w:p>
    <w:p w:rsidR="004B2FFF" w:rsidRPr="00046876" w:rsidRDefault="004B2FFF" w:rsidP="004E19CD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046876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Pr="00046876">
        <w:rPr>
          <w:rFonts w:ascii="Times New Roman" w:hAnsi="Times New Roman"/>
          <w:sz w:val="28"/>
          <w:szCs w:val="28"/>
        </w:rPr>
        <w:t xml:space="preserve">мероприятия </w:t>
      </w:r>
      <w:r w:rsidRPr="00046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XXXI</w:t>
      </w:r>
      <w:r w:rsidRPr="00046876">
        <w:rPr>
          <w:rFonts w:ascii="Times New Roman" w:hAnsi="Times New Roman"/>
          <w:sz w:val="28"/>
          <w:szCs w:val="28"/>
        </w:rPr>
        <w:t xml:space="preserve"> Международного конгресса Ассоциации участников космических полетов</w:t>
      </w:r>
    </w:p>
    <w:p w:rsidR="004B2FFF" w:rsidRPr="00046876" w:rsidRDefault="004B2FFF" w:rsidP="004E19CD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046876">
        <w:rPr>
          <w:rFonts w:ascii="Times New Roman" w:hAnsi="Times New Roman"/>
          <w:sz w:val="28"/>
          <w:szCs w:val="28"/>
        </w:rPr>
        <w:t xml:space="preserve">(кроме церемонии торжественного открытия) </w:t>
      </w:r>
    </w:p>
    <w:p w:rsidR="004B2FFF" w:rsidRPr="00046876" w:rsidRDefault="004B2FFF" w:rsidP="004E19CD">
      <w:pPr>
        <w:spacing w:after="0" w:line="280" w:lineRule="exact"/>
        <w:rPr>
          <w:rFonts w:ascii="Times New Roman" w:hAnsi="Times New Roman"/>
          <w:sz w:val="28"/>
          <w:szCs w:val="28"/>
          <w:lang w:val="en-US"/>
        </w:rPr>
      </w:pPr>
      <w:r w:rsidRPr="00046876">
        <w:rPr>
          <w:rFonts w:ascii="Times New Roman" w:hAnsi="Times New Roman"/>
          <w:sz w:val="28"/>
          <w:szCs w:val="28"/>
        </w:rPr>
        <w:t>г. Минск, 9-15 сентября 2018 года</w:t>
      </w:r>
    </w:p>
    <w:p w:rsidR="004B2FFF" w:rsidRPr="00046876" w:rsidRDefault="004B2FFF" w:rsidP="004E19CD">
      <w:pPr>
        <w:spacing w:after="0" w:line="280" w:lineRule="exact"/>
        <w:rPr>
          <w:rFonts w:ascii="Times New Roman" w:hAnsi="Times New Roman"/>
          <w:sz w:val="28"/>
          <w:szCs w:val="28"/>
          <w:lang w:val="en-US"/>
        </w:rPr>
      </w:pPr>
    </w:p>
    <w:p w:rsidR="004B2FFF" w:rsidRDefault="004B2FFF" w:rsidP="004E19CD">
      <w:pPr>
        <w:spacing w:after="0" w:line="28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747"/>
        <w:gridCol w:w="2485"/>
        <w:gridCol w:w="2556"/>
        <w:gridCol w:w="1775"/>
        <w:gridCol w:w="2130"/>
      </w:tblGrid>
      <w:tr w:rsidR="004B2FFF" w:rsidTr="00035F9E">
        <w:tc>
          <w:tcPr>
            <w:tcW w:w="747" w:type="dxa"/>
          </w:tcPr>
          <w:p w:rsidR="004B2FFF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B2FFF" w:rsidRPr="00B30F2C" w:rsidRDefault="004B2FFF" w:rsidP="00035F9E">
            <w:pPr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B30F2C">
              <w:rPr>
                <w:rFonts w:ascii="Times New Roman" w:hAnsi="Times New Roman"/>
                <w:spacing w:val="-18"/>
                <w:sz w:val="28"/>
                <w:szCs w:val="28"/>
              </w:rPr>
              <w:t>п/п</w:t>
            </w:r>
          </w:p>
        </w:tc>
        <w:tc>
          <w:tcPr>
            <w:tcW w:w="2485" w:type="dxa"/>
          </w:tcPr>
          <w:p w:rsidR="004B2FFF" w:rsidRPr="00960856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85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85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85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56" w:type="dxa"/>
          </w:tcPr>
          <w:p w:rsidR="004B2FFF" w:rsidRDefault="004B2FFF" w:rsidP="00035F9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название СМИ</w:t>
            </w:r>
          </w:p>
        </w:tc>
        <w:tc>
          <w:tcPr>
            <w:tcW w:w="1775" w:type="dxa"/>
          </w:tcPr>
          <w:p w:rsidR="004B2FFF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856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  <w:p w:rsidR="004B2FFF" w:rsidRDefault="004B2FFF" w:rsidP="00035F9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B2FFF" w:rsidRPr="0033133B" w:rsidRDefault="004B2FFF" w:rsidP="00035F9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</w:t>
            </w:r>
            <w:r w:rsidRPr="0033133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3133B">
              <w:rPr>
                <w:rFonts w:ascii="Times New Roman" w:hAnsi="Times New Roman"/>
                <w:sz w:val="28"/>
                <w:szCs w:val="28"/>
              </w:rPr>
              <w:t>-</w:t>
            </w:r>
            <w:r w:rsidRPr="0033133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B2FFF" w:rsidTr="00035F9E">
        <w:tc>
          <w:tcPr>
            <w:tcW w:w="747" w:type="dxa"/>
          </w:tcPr>
          <w:p w:rsidR="004B2FFF" w:rsidRPr="00704FAD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F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5" w:type="dxa"/>
          </w:tcPr>
          <w:p w:rsidR="004B2FFF" w:rsidRPr="00704FAD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FAD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4B2FFF" w:rsidRPr="00704FAD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FAD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2556" w:type="dxa"/>
          </w:tcPr>
          <w:p w:rsidR="004B2FFF" w:rsidRPr="00704FAD" w:rsidRDefault="004B2FFF" w:rsidP="00035F9E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704FAD">
              <w:rPr>
                <w:rFonts w:ascii="Times New Roman" w:hAnsi="Times New Roman"/>
                <w:spacing w:val="-10"/>
                <w:sz w:val="28"/>
                <w:szCs w:val="28"/>
              </w:rPr>
              <w:t>редактор ТК «Скиф»</w:t>
            </w:r>
          </w:p>
          <w:p w:rsidR="004B2FFF" w:rsidRPr="00704FAD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FAD">
              <w:rPr>
                <w:rFonts w:ascii="Times New Roman" w:hAnsi="Times New Roman"/>
                <w:sz w:val="28"/>
                <w:szCs w:val="28"/>
              </w:rPr>
              <w:t>ООО «Телеком-Гарант»</w:t>
            </w:r>
          </w:p>
        </w:tc>
        <w:tc>
          <w:tcPr>
            <w:tcW w:w="1775" w:type="dxa"/>
          </w:tcPr>
          <w:p w:rsidR="004B2FFF" w:rsidRPr="00704FAD" w:rsidRDefault="004B2FFF" w:rsidP="00035F9E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04FAD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(0212)</w:t>
            </w:r>
            <w:r w:rsidRPr="00704FAD">
              <w:rPr>
                <w:rFonts w:ascii="Times New Roman" w:hAnsi="Times New Roman"/>
                <w:spacing w:val="-6"/>
                <w:sz w:val="28"/>
                <w:szCs w:val="28"/>
              </w:rPr>
              <w:t>204461</w:t>
            </w:r>
          </w:p>
          <w:p w:rsidR="004B2FFF" w:rsidRPr="00704FAD" w:rsidRDefault="004B2FFF" w:rsidP="00035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FAD">
              <w:rPr>
                <w:rFonts w:ascii="Times New Roman" w:hAnsi="Times New Roman"/>
                <w:sz w:val="28"/>
                <w:szCs w:val="28"/>
              </w:rPr>
              <w:t>(25)3456789</w:t>
            </w:r>
          </w:p>
        </w:tc>
        <w:tc>
          <w:tcPr>
            <w:tcW w:w="2130" w:type="dxa"/>
          </w:tcPr>
          <w:p w:rsidR="004B2FFF" w:rsidRPr="0033133B" w:rsidRDefault="004B2FFF" w:rsidP="00035F9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ivanov@ mail.ru</w:t>
            </w:r>
          </w:p>
        </w:tc>
      </w:tr>
    </w:tbl>
    <w:p w:rsidR="004B2FFF" w:rsidRDefault="004B2FFF" w:rsidP="0068419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B2FFF" w:rsidRPr="00684191" w:rsidRDefault="004B2FFF" w:rsidP="004E19CD">
      <w:pPr>
        <w:spacing w:after="0" w:line="280" w:lineRule="exact"/>
        <w:rPr>
          <w:rFonts w:ascii="Times New Roman" w:hAnsi="Times New Roman"/>
          <w:sz w:val="28"/>
          <w:szCs w:val="28"/>
          <w:lang w:val="en-US"/>
        </w:rPr>
      </w:pPr>
    </w:p>
    <w:p w:rsidR="004B2FFF" w:rsidRPr="006E3029" w:rsidRDefault="004B2FFF" w:rsidP="00A2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2FFF" w:rsidRPr="006E3029" w:rsidSect="00B81E71">
      <w:headerReference w:type="even" r:id="rId6"/>
      <w:headerReference w:type="default" r:id="rId7"/>
      <w:pgSz w:w="16838" w:h="11906" w:orient="landscape" w:code="9"/>
      <w:pgMar w:top="851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FF" w:rsidRDefault="004B2FFF">
      <w:r>
        <w:separator/>
      </w:r>
    </w:p>
  </w:endnote>
  <w:endnote w:type="continuationSeparator" w:id="1">
    <w:p w:rsidR="004B2FFF" w:rsidRDefault="004B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FF" w:rsidRDefault="004B2FFF">
      <w:r>
        <w:separator/>
      </w:r>
    </w:p>
  </w:footnote>
  <w:footnote w:type="continuationSeparator" w:id="1">
    <w:p w:rsidR="004B2FFF" w:rsidRDefault="004B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FF" w:rsidRDefault="004B2F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2FFF" w:rsidRDefault="004B2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FF" w:rsidRDefault="004B2FFF" w:rsidP="00A8497C">
    <w:pPr>
      <w:pStyle w:val="Header"/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E06"/>
    <w:rsid w:val="00011E26"/>
    <w:rsid w:val="00035F9E"/>
    <w:rsid w:val="00041E20"/>
    <w:rsid w:val="00046876"/>
    <w:rsid w:val="00065E98"/>
    <w:rsid w:val="00073373"/>
    <w:rsid w:val="00096D82"/>
    <w:rsid w:val="00097EA1"/>
    <w:rsid w:val="000B0DF5"/>
    <w:rsid w:val="0010566A"/>
    <w:rsid w:val="00113587"/>
    <w:rsid w:val="00133C3D"/>
    <w:rsid w:val="001558AC"/>
    <w:rsid w:val="00176806"/>
    <w:rsid w:val="00177E16"/>
    <w:rsid w:val="0018095A"/>
    <w:rsid w:val="00193E06"/>
    <w:rsid w:val="001C05E6"/>
    <w:rsid w:val="00202587"/>
    <w:rsid w:val="00243728"/>
    <w:rsid w:val="0024714C"/>
    <w:rsid w:val="0026443C"/>
    <w:rsid w:val="00267500"/>
    <w:rsid w:val="002B5ED6"/>
    <w:rsid w:val="002E6F48"/>
    <w:rsid w:val="0033133B"/>
    <w:rsid w:val="00331940"/>
    <w:rsid w:val="00336D47"/>
    <w:rsid w:val="00382F77"/>
    <w:rsid w:val="003A318C"/>
    <w:rsid w:val="00410E37"/>
    <w:rsid w:val="00422F09"/>
    <w:rsid w:val="00427DCD"/>
    <w:rsid w:val="00470952"/>
    <w:rsid w:val="004716E7"/>
    <w:rsid w:val="00473656"/>
    <w:rsid w:val="0047758B"/>
    <w:rsid w:val="00485AAD"/>
    <w:rsid w:val="004B2FFF"/>
    <w:rsid w:val="004C4F48"/>
    <w:rsid w:val="004E19CD"/>
    <w:rsid w:val="004F59A4"/>
    <w:rsid w:val="005006D1"/>
    <w:rsid w:val="005301C2"/>
    <w:rsid w:val="00541729"/>
    <w:rsid w:val="00595C35"/>
    <w:rsid w:val="005A3168"/>
    <w:rsid w:val="005A6164"/>
    <w:rsid w:val="005F460D"/>
    <w:rsid w:val="00622DF3"/>
    <w:rsid w:val="0063217F"/>
    <w:rsid w:val="00647D23"/>
    <w:rsid w:val="00650A97"/>
    <w:rsid w:val="00653118"/>
    <w:rsid w:val="00663BCB"/>
    <w:rsid w:val="006834CC"/>
    <w:rsid w:val="006839C4"/>
    <w:rsid w:val="00684191"/>
    <w:rsid w:val="006A23ED"/>
    <w:rsid w:val="006B2F06"/>
    <w:rsid w:val="006C5B45"/>
    <w:rsid w:val="006E3029"/>
    <w:rsid w:val="0070259E"/>
    <w:rsid w:val="00704FAD"/>
    <w:rsid w:val="00712DC8"/>
    <w:rsid w:val="00767877"/>
    <w:rsid w:val="00784B51"/>
    <w:rsid w:val="007936AF"/>
    <w:rsid w:val="00797D56"/>
    <w:rsid w:val="007D4B85"/>
    <w:rsid w:val="007D574B"/>
    <w:rsid w:val="007D6F44"/>
    <w:rsid w:val="00821CC2"/>
    <w:rsid w:val="00827E49"/>
    <w:rsid w:val="00870258"/>
    <w:rsid w:val="00881724"/>
    <w:rsid w:val="008A0DDA"/>
    <w:rsid w:val="008B1E47"/>
    <w:rsid w:val="008B31C2"/>
    <w:rsid w:val="008C263B"/>
    <w:rsid w:val="00932A6C"/>
    <w:rsid w:val="00937F32"/>
    <w:rsid w:val="00960856"/>
    <w:rsid w:val="009A1BF5"/>
    <w:rsid w:val="009A52F2"/>
    <w:rsid w:val="009D08EB"/>
    <w:rsid w:val="009D205F"/>
    <w:rsid w:val="009D7E2B"/>
    <w:rsid w:val="00A043E9"/>
    <w:rsid w:val="00A2678C"/>
    <w:rsid w:val="00A319BE"/>
    <w:rsid w:val="00A8497C"/>
    <w:rsid w:val="00A93CD2"/>
    <w:rsid w:val="00AE5111"/>
    <w:rsid w:val="00B25422"/>
    <w:rsid w:val="00B30F2C"/>
    <w:rsid w:val="00B53539"/>
    <w:rsid w:val="00B65F6E"/>
    <w:rsid w:val="00B81E71"/>
    <w:rsid w:val="00B82D1C"/>
    <w:rsid w:val="00BB3600"/>
    <w:rsid w:val="00BD0710"/>
    <w:rsid w:val="00BD2289"/>
    <w:rsid w:val="00BD2810"/>
    <w:rsid w:val="00BD6506"/>
    <w:rsid w:val="00BE6CB8"/>
    <w:rsid w:val="00BF6A2F"/>
    <w:rsid w:val="00C0275C"/>
    <w:rsid w:val="00C06291"/>
    <w:rsid w:val="00C22B85"/>
    <w:rsid w:val="00C26BC7"/>
    <w:rsid w:val="00C32798"/>
    <w:rsid w:val="00C63C05"/>
    <w:rsid w:val="00C71CAB"/>
    <w:rsid w:val="00CD6125"/>
    <w:rsid w:val="00D7543B"/>
    <w:rsid w:val="00DA15C8"/>
    <w:rsid w:val="00DA5383"/>
    <w:rsid w:val="00DB2EA0"/>
    <w:rsid w:val="00DC7B82"/>
    <w:rsid w:val="00E1002C"/>
    <w:rsid w:val="00E15669"/>
    <w:rsid w:val="00E20CEF"/>
    <w:rsid w:val="00E34E00"/>
    <w:rsid w:val="00E45985"/>
    <w:rsid w:val="00E52321"/>
    <w:rsid w:val="00E61135"/>
    <w:rsid w:val="00E74AF1"/>
    <w:rsid w:val="00EC4954"/>
    <w:rsid w:val="00EE5C5C"/>
    <w:rsid w:val="00EF5B3B"/>
    <w:rsid w:val="00F0123A"/>
    <w:rsid w:val="00F01BCF"/>
    <w:rsid w:val="00F035E8"/>
    <w:rsid w:val="00F05B84"/>
    <w:rsid w:val="00F20F84"/>
    <w:rsid w:val="00F53F28"/>
    <w:rsid w:val="00F7487B"/>
    <w:rsid w:val="00FB337E"/>
    <w:rsid w:val="00FC0E62"/>
    <w:rsid w:val="00FC3BE3"/>
    <w:rsid w:val="00FD5DA8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0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E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B84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E34E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4E00"/>
    <w:pPr>
      <w:tabs>
        <w:tab w:val="center" w:pos="4677"/>
        <w:tab w:val="right" w:pos="935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B84"/>
    <w:rPr>
      <w:rFonts w:ascii="Calibri" w:hAnsi="Calibri" w:cs="Times New Roman"/>
      <w:lang w:eastAsia="en-US"/>
    </w:rPr>
  </w:style>
  <w:style w:type="paragraph" w:customStyle="1" w:styleId="TEZZAG">
    <w:name w:val="TEZ_ZAG"/>
    <w:uiPriority w:val="99"/>
    <w:rsid w:val="00E34E00"/>
    <w:pPr>
      <w:spacing w:line="240" w:lineRule="exact"/>
      <w:ind w:left="3402"/>
    </w:pPr>
    <w:rPr>
      <w:b/>
      <w:i/>
      <w:sz w:val="26"/>
      <w:szCs w:val="20"/>
    </w:rPr>
  </w:style>
  <w:style w:type="character" w:customStyle="1" w:styleId="FontStyle11">
    <w:name w:val="Font Style11"/>
    <w:uiPriority w:val="99"/>
    <w:rsid w:val="00B2542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E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B84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33133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>APRB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Образец*</dc:title>
  <dc:subject/>
  <dc:creator>Press</dc:creator>
  <cp:keywords/>
  <dc:description/>
  <cp:lastModifiedBy>User</cp:lastModifiedBy>
  <cp:revision>2</cp:revision>
  <cp:lastPrinted>2017-10-31T08:22:00Z</cp:lastPrinted>
  <dcterms:created xsi:type="dcterms:W3CDTF">2018-08-23T14:13:00Z</dcterms:created>
  <dcterms:modified xsi:type="dcterms:W3CDTF">2018-08-23T14:13:00Z</dcterms:modified>
</cp:coreProperties>
</file>